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7C" w:rsidRDefault="00747337" w:rsidP="00877337">
      <w:pPr>
        <w:pStyle w:val="Titel"/>
        <w:jc w:val="center"/>
      </w:pPr>
      <w:bookmarkStart w:id="0" w:name="_GoBack"/>
      <w:bookmarkEnd w:id="0"/>
      <w:r>
        <w:t>Umfrage</w:t>
      </w:r>
      <w:r w:rsidR="007318D1">
        <w:t xml:space="preserve"> zur </w:t>
      </w:r>
      <w:r>
        <w:t>Bibliothek der Dinge</w:t>
      </w:r>
    </w:p>
    <w:p w:rsidR="00877337" w:rsidRDefault="00877337" w:rsidP="00877337">
      <w:r w:rsidRPr="0087733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C05CD4" wp14:editId="70B62048">
            <wp:simplePos x="0" y="0"/>
            <wp:positionH relativeFrom="column">
              <wp:posOffset>1047750</wp:posOffset>
            </wp:positionH>
            <wp:positionV relativeFrom="paragraph">
              <wp:posOffset>74295</wp:posOffset>
            </wp:positionV>
            <wp:extent cx="33235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418" y="21416"/>
                <wp:lineTo x="21418" y="0"/>
                <wp:lineTo x="0" y="0"/>
              </wp:wrapPolygon>
            </wp:wrapTight>
            <wp:docPr id="1" name="Grafik 1" descr="L:\ABT400\Logos\Bücherei Logo neu 2015\StadtbüchereiEschweiler-5cm_1 - Kopi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BT400\Logos\Bücherei Logo neu 2015\StadtbüchereiEschweiler-5cm_1 - Kopi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Default="00877337" w:rsidP="00877337"/>
    <w:p w:rsidR="00877337" w:rsidRPr="00877337" w:rsidRDefault="00877337" w:rsidP="00877337"/>
    <w:p w:rsidR="00877337" w:rsidRDefault="00877337" w:rsidP="0003728B"/>
    <w:p w:rsidR="00F13E77" w:rsidRDefault="00537DF9" w:rsidP="0003728B">
      <w:r>
        <w:t>Leihen statt kaufen! In der Stadtbücherei Eschweiler startet ab dem 15</w:t>
      </w:r>
      <w:r w:rsidR="00F13E77">
        <w:t>.09.</w:t>
      </w:r>
      <w:r w:rsidR="00877337">
        <w:t xml:space="preserve">2022 </w:t>
      </w:r>
      <w:r w:rsidR="00F13E77">
        <w:t xml:space="preserve">die Bibliothek der Dinge. </w:t>
      </w:r>
      <w:r w:rsidR="00514726">
        <w:t>Eine große Auswahl ist bereits vorbereitet:</w:t>
      </w:r>
      <w:r w:rsidR="00F13E77">
        <w:t xml:space="preserve"> Eine </w:t>
      </w:r>
      <w:proofErr w:type="spellStart"/>
      <w:r w:rsidR="00F13E77">
        <w:t>Slackline</w:t>
      </w:r>
      <w:proofErr w:type="spellEnd"/>
      <w:r w:rsidR="00F13E77">
        <w:t>, eine Kla</w:t>
      </w:r>
      <w:r w:rsidR="00514726">
        <w:t>ngschale, E-Book-Reader, Robotik-Sets und vieles mehr –</w:t>
      </w:r>
      <w:r w:rsidR="00F13E77">
        <w:t xml:space="preserve"> von Dingen die man nur gelegentlich braucht, bis hin zu Sachen, die man schon immer </w:t>
      </w:r>
      <w:r w:rsidR="00514726">
        <w:t>ein</w:t>
      </w:r>
      <w:r w:rsidR="00F13E77">
        <w:t>mal ausprobieren wollte.</w:t>
      </w:r>
    </w:p>
    <w:p w:rsidR="00F13E77" w:rsidRDefault="00F13E77" w:rsidP="0003728B"/>
    <w:p w:rsidR="00537DF9" w:rsidRPr="000A14C6" w:rsidRDefault="00F13E77" w:rsidP="0003728B">
      <w:pPr>
        <w:rPr>
          <w:b/>
          <w:sz w:val="28"/>
        </w:rPr>
      </w:pPr>
      <w:r w:rsidRPr="000A14C6">
        <w:rPr>
          <w:b/>
          <w:sz w:val="28"/>
        </w:rPr>
        <w:t xml:space="preserve">Unsere Bibliothek der Dinge </w:t>
      </w:r>
      <w:r w:rsidR="00514726" w:rsidRPr="000A14C6">
        <w:rPr>
          <w:b/>
          <w:sz w:val="28"/>
        </w:rPr>
        <w:t xml:space="preserve">darf im Laufe der Zeit weiterwachsen. </w:t>
      </w:r>
      <w:r w:rsidR="00537DF9" w:rsidRPr="000A14C6">
        <w:rPr>
          <w:b/>
          <w:sz w:val="28"/>
        </w:rPr>
        <w:t xml:space="preserve"> </w:t>
      </w:r>
    </w:p>
    <w:p w:rsidR="00514726" w:rsidRPr="000A14C6" w:rsidRDefault="00514726" w:rsidP="0003728B">
      <w:pPr>
        <w:rPr>
          <w:b/>
          <w:sz w:val="28"/>
        </w:rPr>
      </w:pPr>
      <w:r w:rsidRPr="000A14C6">
        <w:rPr>
          <w:b/>
          <w:sz w:val="28"/>
        </w:rPr>
        <w:t>D</w:t>
      </w:r>
      <w:r w:rsidR="007606A3" w:rsidRPr="000A14C6">
        <w:rPr>
          <w:b/>
          <w:sz w:val="28"/>
        </w:rPr>
        <w:t xml:space="preserve">aher </w:t>
      </w:r>
      <w:r w:rsidR="0069461C" w:rsidRPr="000A14C6">
        <w:rPr>
          <w:b/>
          <w:sz w:val="28"/>
        </w:rPr>
        <w:t>haben wir drei</w:t>
      </w:r>
      <w:r w:rsidRPr="000A14C6">
        <w:rPr>
          <w:b/>
          <w:sz w:val="28"/>
        </w:rPr>
        <w:t xml:space="preserve"> Frage</w:t>
      </w:r>
      <w:r w:rsidR="007606A3" w:rsidRPr="000A14C6">
        <w:rPr>
          <w:b/>
          <w:sz w:val="28"/>
        </w:rPr>
        <w:t>n</w:t>
      </w:r>
      <w:r w:rsidRPr="000A14C6">
        <w:rPr>
          <w:b/>
          <w:sz w:val="28"/>
        </w:rPr>
        <w:t xml:space="preserve"> an Sie:</w:t>
      </w:r>
    </w:p>
    <w:p w:rsidR="00514726" w:rsidRPr="007318D1" w:rsidRDefault="00514726" w:rsidP="0003728B">
      <w:pPr>
        <w:rPr>
          <w:b/>
        </w:rPr>
      </w:pPr>
    </w:p>
    <w:tbl>
      <w:tblPr>
        <w:tblStyle w:val="Gitternetztabelle5dunkelAkzent1"/>
        <w:tblW w:w="9067" w:type="dxa"/>
        <w:tblLook w:val="04A0" w:firstRow="1" w:lastRow="0" w:firstColumn="1" w:lastColumn="0" w:noHBand="0" w:noVBand="1"/>
      </w:tblPr>
      <w:tblGrid>
        <w:gridCol w:w="3114"/>
        <w:gridCol w:w="1984"/>
        <w:gridCol w:w="1984"/>
        <w:gridCol w:w="1985"/>
      </w:tblGrid>
      <w:tr w:rsidR="00F00F6A" w:rsidTr="00F00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:rsidR="00F00F6A" w:rsidRPr="0069461C" w:rsidRDefault="00F00F6A" w:rsidP="007606A3">
            <w:pPr>
              <w:rPr>
                <w:sz w:val="28"/>
              </w:rPr>
            </w:pPr>
            <w:r w:rsidRPr="0069461C">
              <w:rPr>
                <w:sz w:val="28"/>
              </w:rPr>
              <w:t xml:space="preserve">Frage 1: </w:t>
            </w:r>
            <w:r w:rsidRPr="0069461C">
              <w:rPr>
                <w:sz w:val="28"/>
              </w:rPr>
              <w:br/>
              <w:t xml:space="preserve">Wir haben einige Ideen, was noch in die Bibliothek der Dinge passen würde. </w:t>
            </w:r>
          </w:p>
          <w:p w:rsidR="00F00F6A" w:rsidRDefault="00F00F6A" w:rsidP="007606A3">
            <w:r w:rsidRPr="0069461C">
              <w:rPr>
                <w:sz w:val="28"/>
              </w:rPr>
              <w:t>Würden Sie folgendes ausleihen und nutzen?</w:t>
            </w:r>
          </w:p>
        </w:tc>
      </w:tr>
      <w:tr w:rsidR="00F00F6A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00F6A" w:rsidRDefault="00F00F6A" w:rsidP="0003728B"/>
        </w:tc>
        <w:tc>
          <w:tcPr>
            <w:tcW w:w="1984" w:type="dxa"/>
            <w:vAlign w:val="center"/>
          </w:tcPr>
          <w:p w:rsidR="00F00F6A" w:rsidRDefault="00F00F6A" w:rsidP="007F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Vielleicht</w:t>
            </w:r>
          </w:p>
        </w:tc>
        <w:tc>
          <w:tcPr>
            <w:tcW w:w="1985" w:type="dxa"/>
            <w:vAlign w:val="center"/>
          </w:tcPr>
          <w:p w:rsidR="00F00F6A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Nein</w:t>
            </w:r>
          </w:p>
        </w:tc>
      </w:tr>
      <w:tr w:rsidR="00F00F6A" w:rsidTr="00F00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00F6A" w:rsidRDefault="000A14C6" w:rsidP="00F00F6A">
            <w:r>
              <w:t>Schneide</w:t>
            </w:r>
            <w:r w:rsidR="00F00F6A">
              <w:t>plotter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</w:tr>
      <w:tr w:rsidR="00F00F6A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00F6A" w:rsidRDefault="000A14C6" w:rsidP="00F00F6A">
            <w:proofErr w:type="spellStart"/>
            <w:r>
              <w:t>Vakuumiergerät</w:t>
            </w:r>
            <w:proofErr w:type="spellEnd"/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F00F6A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</w:tr>
      <w:tr w:rsidR="00F00F6A" w:rsidTr="00F00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00F6A" w:rsidRDefault="00F00F6A" w:rsidP="00F00F6A">
            <w:r>
              <w:t>Kindernähmaschine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F00F6A" w:rsidRDefault="00F00F6A" w:rsidP="00731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26">
              <w:rPr>
                <w:sz w:val="52"/>
              </w:rPr>
              <w:t>○</w:t>
            </w:r>
          </w:p>
        </w:tc>
      </w:tr>
      <w:tr w:rsidR="00F00F6A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00F6A" w:rsidRDefault="000A14C6" w:rsidP="00F00F6A">
            <w:r>
              <w:t>Schnitzmesser-Set</w:t>
            </w:r>
          </w:p>
        </w:tc>
        <w:tc>
          <w:tcPr>
            <w:tcW w:w="1984" w:type="dxa"/>
            <w:vAlign w:val="center"/>
          </w:tcPr>
          <w:p w:rsidR="00F00F6A" w:rsidRPr="00514726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F00F6A" w:rsidRPr="00514726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F00F6A" w:rsidRPr="00514726" w:rsidRDefault="00F00F6A" w:rsidP="0073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Vinyl-Digitalisierungsgerät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Dia-Digitalisierungsgerät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VR-Brille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3D-Scanner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Stand-</w:t>
            </w:r>
            <w:proofErr w:type="spellStart"/>
            <w:r>
              <w:t>up</w:t>
            </w:r>
            <w:proofErr w:type="spellEnd"/>
            <w:r>
              <w:t>-</w:t>
            </w:r>
            <w:proofErr w:type="spellStart"/>
            <w:r>
              <w:t>Paddling</w:t>
            </w:r>
            <w:proofErr w:type="spellEnd"/>
            <w:r>
              <w:t>-Board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  <w:tr w:rsidR="000A14C6" w:rsidTr="00F0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14C6" w:rsidRDefault="000A14C6" w:rsidP="000A14C6">
            <w:r>
              <w:t>Nintendo Switch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4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  <w:tc>
          <w:tcPr>
            <w:tcW w:w="1985" w:type="dxa"/>
            <w:vAlign w:val="center"/>
          </w:tcPr>
          <w:p w:rsidR="000A14C6" w:rsidRPr="00514726" w:rsidRDefault="000A14C6" w:rsidP="000A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514726">
              <w:rPr>
                <w:sz w:val="52"/>
              </w:rPr>
              <w:t>○</w:t>
            </w:r>
          </w:p>
        </w:tc>
      </w:tr>
    </w:tbl>
    <w:p w:rsidR="00F00F6A" w:rsidRDefault="00F00F6A" w:rsidP="007318D1">
      <w:pPr>
        <w:rPr>
          <w:b/>
        </w:rPr>
      </w:pPr>
    </w:p>
    <w:p w:rsidR="00F00F6A" w:rsidRPr="000A14C6" w:rsidRDefault="00F00F6A" w:rsidP="007318D1">
      <w:pPr>
        <w:rPr>
          <w:b/>
          <w:sz w:val="28"/>
        </w:rPr>
      </w:pPr>
      <w:r w:rsidRPr="000A14C6">
        <w:rPr>
          <w:b/>
          <w:sz w:val="28"/>
        </w:rPr>
        <w:t xml:space="preserve">Auf der Rückseite finden Sie </w:t>
      </w:r>
      <w:r w:rsidR="000A14C6" w:rsidRPr="000A14C6">
        <w:rPr>
          <w:b/>
          <w:sz w:val="28"/>
        </w:rPr>
        <w:t xml:space="preserve">die </w:t>
      </w:r>
      <w:r w:rsidRPr="000A14C6">
        <w:rPr>
          <w:b/>
          <w:sz w:val="28"/>
        </w:rPr>
        <w:t>Frage</w:t>
      </w:r>
      <w:r w:rsidR="00941A75" w:rsidRPr="000A14C6">
        <w:rPr>
          <w:b/>
          <w:sz w:val="28"/>
        </w:rPr>
        <w:t>n</w:t>
      </w:r>
      <w:r w:rsidRPr="000A14C6">
        <w:rPr>
          <w:b/>
          <w:sz w:val="28"/>
        </w:rPr>
        <w:t xml:space="preserve"> 2 und 3!</w:t>
      </w:r>
    </w:p>
    <w:p w:rsidR="007606A3" w:rsidRDefault="007606A3" w:rsidP="007318D1">
      <w:pPr>
        <w:rPr>
          <w:b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8D1" w:rsidTr="0069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9461C" w:rsidRDefault="0069461C" w:rsidP="007606A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Frage 2:</w:t>
            </w:r>
          </w:p>
          <w:p w:rsidR="007318D1" w:rsidRPr="007318D1" w:rsidRDefault="007318D1" w:rsidP="007606A3">
            <w:pPr>
              <w:rPr>
                <w:sz w:val="28"/>
              </w:rPr>
            </w:pPr>
            <w:r w:rsidRPr="007318D1">
              <w:rPr>
                <w:sz w:val="28"/>
              </w:rPr>
              <w:t>Was wünschen Sie sich darüber hinaus für die Bibliothek der Dinge?</w:t>
            </w:r>
          </w:p>
        </w:tc>
      </w:tr>
      <w:tr w:rsidR="007318D1" w:rsidTr="006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318D1" w:rsidTr="006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8D1" w:rsidRDefault="007318D1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  <w:tr w:rsidR="007606A3" w:rsidTr="0069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606A3" w:rsidRDefault="007606A3" w:rsidP="007318D1">
            <w:pPr>
              <w:rPr>
                <w:b w:val="0"/>
              </w:rPr>
            </w:pPr>
          </w:p>
          <w:p w:rsidR="007606A3" w:rsidRDefault="007606A3" w:rsidP="007318D1">
            <w:pPr>
              <w:rPr>
                <w:b w:val="0"/>
              </w:rPr>
            </w:pPr>
          </w:p>
        </w:tc>
      </w:tr>
    </w:tbl>
    <w:p w:rsidR="007318D1" w:rsidRPr="007318D1" w:rsidRDefault="007318D1" w:rsidP="007318D1">
      <w:pPr>
        <w:rPr>
          <w:b/>
        </w:rPr>
      </w:pPr>
    </w:p>
    <w:p w:rsidR="00514726" w:rsidRDefault="00514726" w:rsidP="0003728B"/>
    <w:p w:rsidR="00514726" w:rsidRDefault="00514726" w:rsidP="0003728B"/>
    <w:p w:rsidR="00514726" w:rsidRDefault="00514726" w:rsidP="0003728B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6A3" w:rsidTr="000A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69461C" w:rsidRDefault="0069461C" w:rsidP="007606A3">
            <w:pPr>
              <w:rPr>
                <w:sz w:val="28"/>
              </w:rPr>
            </w:pPr>
            <w:r>
              <w:rPr>
                <w:sz w:val="28"/>
              </w:rPr>
              <w:t>Frage 3:</w:t>
            </w:r>
          </w:p>
          <w:p w:rsidR="007606A3" w:rsidRPr="007318D1" w:rsidRDefault="007606A3" w:rsidP="000A14C6">
            <w:pPr>
              <w:rPr>
                <w:sz w:val="28"/>
              </w:rPr>
            </w:pPr>
            <w:r>
              <w:rPr>
                <w:sz w:val="28"/>
              </w:rPr>
              <w:t xml:space="preserve">Haben Sie noch Dinge zuhause, die gut in die Bibliothek der Dinge passen würden und die Sie </w:t>
            </w:r>
            <w:r w:rsidR="007F2569">
              <w:rPr>
                <w:sz w:val="28"/>
              </w:rPr>
              <w:t xml:space="preserve">uns </w:t>
            </w:r>
            <w:r>
              <w:rPr>
                <w:sz w:val="28"/>
              </w:rPr>
              <w:t>dafür zur Verfügung stellen würden?</w:t>
            </w:r>
          </w:p>
        </w:tc>
      </w:tr>
      <w:tr w:rsidR="007606A3" w:rsidTr="000A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606A3" w:rsidRDefault="007606A3" w:rsidP="007606A3">
            <w:pPr>
              <w:rPr>
                <w:b w:val="0"/>
              </w:rPr>
            </w:pPr>
            <w:r w:rsidRPr="00514726">
              <w:rPr>
                <w:sz w:val="52"/>
              </w:rPr>
              <w:t>○</w:t>
            </w:r>
            <w:r>
              <w:rPr>
                <w:sz w:val="52"/>
              </w:rPr>
              <w:t xml:space="preserve">  </w:t>
            </w:r>
            <w:r>
              <w:rPr>
                <w:b w:val="0"/>
              </w:rPr>
              <w:t>Nein, eher nicht.</w:t>
            </w:r>
          </w:p>
        </w:tc>
      </w:tr>
      <w:tr w:rsidR="007606A3" w:rsidTr="000A1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606A3" w:rsidRDefault="007606A3" w:rsidP="007606A3">
            <w:pPr>
              <w:rPr>
                <w:b w:val="0"/>
              </w:rPr>
            </w:pPr>
            <w:r w:rsidRPr="00514726">
              <w:rPr>
                <w:sz w:val="52"/>
              </w:rPr>
              <w:t>○</w:t>
            </w:r>
            <w:r>
              <w:rPr>
                <w:b w:val="0"/>
              </w:rPr>
              <w:t xml:space="preserve">    Ja, </w:t>
            </w:r>
            <w:r w:rsidR="000A14C6">
              <w:rPr>
                <w:b w:val="0"/>
              </w:rPr>
              <w:t xml:space="preserve">ich könnte folgendes zur Verfügung stellen: </w:t>
            </w:r>
          </w:p>
          <w:p w:rsidR="007606A3" w:rsidRDefault="007606A3" w:rsidP="007606A3">
            <w:pPr>
              <w:rPr>
                <w:b w:val="0"/>
              </w:rPr>
            </w:pPr>
          </w:p>
          <w:p w:rsidR="007606A3" w:rsidRDefault="007606A3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  <w:r>
              <w:rPr>
                <w:b w:val="0"/>
              </w:rPr>
              <w:t>Falls Sie etwas zur Verfügung stellen können, nehmen wir gerne Kontakt mit Ihnen auf. Bitte hinterlassen Sie uns hierfür Ihre Kontaktdaten:</w:t>
            </w: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  <w:r>
              <w:rPr>
                <w:b w:val="0"/>
              </w:rPr>
              <w:t xml:space="preserve">Name: </w:t>
            </w: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  <w:r>
              <w:rPr>
                <w:b w:val="0"/>
              </w:rPr>
              <w:t xml:space="preserve">Telefonnummer oder Email: </w:t>
            </w:r>
          </w:p>
          <w:p w:rsidR="000A14C6" w:rsidRDefault="000A14C6" w:rsidP="000A14C6">
            <w:pPr>
              <w:rPr>
                <w:b w:val="0"/>
              </w:rPr>
            </w:pPr>
          </w:p>
          <w:p w:rsidR="000A14C6" w:rsidRDefault="000A14C6" w:rsidP="000A14C6">
            <w:pPr>
              <w:rPr>
                <w:b w:val="0"/>
              </w:rPr>
            </w:pPr>
          </w:p>
        </w:tc>
      </w:tr>
    </w:tbl>
    <w:p w:rsidR="00514726" w:rsidRDefault="00514726" w:rsidP="0003728B"/>
    <w:p w:rsidR="000A14C6" w:rsidRDefault="000A14C6" w:rsidP="0003728B"/>
    <w:p w:rsidR="000A14C6" w:rsidRPr="000A14C6" w:rsidRDefault="000A14C6" w:rsidP="000A14C6">
      <w:pPr>
        <w:jc w:val="center"/>
        <w:rPr>
          <w:b/>
          <w:sz w:val="28"/>
        </w:rPr>
      </w:pPr>
      <w:r w:rsidRPr="000A14C6">
        <w:rPr>
          <w:b/>
          <w:sz w:val="28"/>
        </w:rPr>
        <w:t xml:space="preserve">Vielen Dank für die Teilnahme an der Umfrage! </w:t>
      </w:r>
      <w:r w:rsidRPr="000A14C6">
        <w:rPr>
          <w:b/>
          <w:sz w:val="28"/>
        </w:rPr>
        <w:sym w:font="Wingdings" w:char="F04A"/>
      </w:r>
    </w:p>
    <w:sectPr w:rsidR="000A14C6" w:rsidRPr="000A14C6" w:rsidSect="00F7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37" w:rsidRDefault="00877337" w:rsidP="00877337">
      <w:r>
        <w:separator/>
      </w:r>
    </w:p>
  </w:endnote>
  <w:endnote w:type="continuationSeparator" w:id="0">
    <w:p w:rsidR="00877337" w:rsidRDefault="00877337" w:rsidP="0087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37" w:rsidRDefault="00877337" w:rsidP="00877337">
      <w:r>
        <w:separator/>
      </w:r>
    </w:p>
  </w:footnote>
  <w:footnote w:type="continuationSeparator" w:id="0">
    <w:p w:rsidR="00877337" w:rsidRDefault="00877337" w:rsidP="0087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7" w:rsidRDefault="008773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7"/>
    <w:rsid w:val="0003728B"/>
    <w:rsid w:val="0005458F"/>
    <w:rsid w:val="000A14C6"/>
    <w:rsid w:val="000D0962"/>
    <w:rsid w:val="00173565"/>
    <w:rsid w:val="002F048D"/>
    <w:rsid w:val="00310B7C"/>
    <w:rsid w:val="003527DB"/>
    <w:rsid w:val="00490A60"/>
    <w:rsid w:val="004F7AA4"/>
    <w:rsid w:val="00514726"/>
    <w:rsid w:val="00537DF9"/>
    <w:rsid w:val="00622E3F"/>
    <w:rsid w:val="0069461C"/>
    <w:rsid w:val="006B252E"/>
    <w:rsid w:val="006D2F72"/>
    <w:rsid w:val="007318D1"/>
    <w:rsid w:val="00747337"/>
    <w:rsid w:val="007606A3"/>
    <w:rsid w:val="007F2569"/>
    <w:rsid w:val="00853B8B"/>
    <w:rsid w:val="00863FD9"/>
    <w:rsid w:val="00867D32"/>
    <w:rsid w:val="00877337"/>
    <w:rsid w:val="008855CF"/>
    <w:rsid w:val="00941A75"/>
    <w:rsid w:val="009463DC"/>
    <w:rsid w:val="0098104A"/>
    <w:rsid w:val="009A2714"/>
    <w:rsid w:val="00A25E8B"/>
    <w:rsid w:val="00AA207D"/>
    <w:rsid w:val="00AC3E74"/>
    <w:rsid w:val="00B263AB"/>
    <w:rsid w:val="00C614E7"/>
    <w:rsid w:val="00D02341"/>
    <w:rsid w:val="00E572D4"/>
    <w:rsid w:val="00F00F6A"/>
    <w:rsid w:val="00F13E77"/>
    <w:rsid w:val="00F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518E-E228-4323-89D3-2C89B72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8B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72D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72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72D4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72D4"/>
    <w:rPr>
      <w:rFonts w:ascii="Arial Narrow" w:eastAsiaTheme="majorEastAsia" w:hAnsi="Arial Narrow" w:cstheme="majorBidi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51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31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731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731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7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7337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7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337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Stadtbücherei Eschweil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FD421"/>
      </a:accent2>
      <a:accent3>
        <a:srgbClr val="D0D6F0"/>
      </a:accent3>
      <a:accent4>
        <a:srgbClr val="2E5DA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E75C770C</Template>
  <TotalTime>0</TotalTime>
  <Pages>2</Pages>
  <Words>243</Words>
  <Characters>1262</Characters>
  <Application>Microsoft Office Word</Application>
  <DocSecurity>0</DocSecurity>
  <Lines>126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Eschweiler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Stahlschmidt, Julia</dc:creator>
  <cp:keywords/>
  <dc:description/>
  <cp:lastModifiedBy>Moritz, Danja</cp:lastModifiedBy>
  <cp:revision>3</cp:revision>
  <cp:lastPrinted>2022-09-08T08:49:00Z</cp:lastPrinted>
  <dcterms:created xsi:type="dcterms:W3CDTF">2022-09-13T14:28:00Z</dcterms:created>
  <dcterms:modified xsi:type="dcterms:W3CDTF">2022-09-13T14:30:00Z</dcterms:modified>
</cp:coreProperties>
</file>